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9B0" w:rsidRPr="006A39B0" w:rsidRDefault="006A39B0" w:rsidP="006A39B0">
      <w:pPr>
        <w:spacing w:after="120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>
        <w:rPr>
          <w:rFonts w:ascii="Linux Libertine O" w:hAnsi="Linux Libertine O" w:cs="Linux Libertine O"/>
          <w:b/>
          <w:sz w:val="28"/>
          <w:szCs w:val="28"/>
          <w:lang w:val="es-ES"/>
        </w:rPr>
        <w:t>Jorge Bucay. “La olla embarazada”.</w:t>
      </w:r>
    </w:p>
    <w:p w:rsidR="006A39B0" w:rsidRPr="006A39B0" w:rsidRDefault="006A39B0" w:rsidP="006A39B0">
      <w:pPr>
        <w:spacing w:after="120"/>
        <w:jc w:val="both"/>
        <w:rPr>
          <w:rFonts w:ascii="Linux Libertine O" w:hAnsi="Linux Libertine O" w:cs="Linux Libertine O"/>
          <w:lang w:val="es-ES"/>
        </w:rPr>
      </w:pPr>
      <w:r w:rsidRPr="006A39B0">
        <w:rPr>
          <w:rFonts w:ascii="Linux Libertine O" w:hAnsi="Linux Libertine O" w:cs="Linux Libertine O"/>
          <w:lang w:val="es-ES"/>
        </w:rPr>
        <w:t>Lee el capítulo “La olla embarazada” y marca si las frases son correctas o falsas. Si son falsas, escribe la información correcta. Al final, las frases</w:t>
      </w:r>
      <w:r w:rsidR="006227F3">
        <w:rPr>
          <w:rFonts w:ascii="Linux Libertine O" w:hAnsi="Linux Libertine O" w:cs="Linux Libertine O"/>
          <w:lang w:val="es-ES"/>
        </w:rPr>
        <w:t xml:space="preserve"> correctas y corregidas</w:t>
      </w:r>
      <w:r w:rsidRPr="006A39B0">
        <w:rPr>
          <w:rFonts w:ascii="Linux Libertine O" w:hAnsi="Linux Libertine O" w:cs="Linux Libertine O"/>
          <w:lang w:val="es-ES"/>
        </w:rPr>
        <w:t xml:space="preserve"> te dan un resumen del texto.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441"/>
        <w:gridCol w:w="4197"/>
        <w:gridCol w:w="387"/>
        <w:gridCol w:w="386"/>
        <w:gridCol w:w="4499"/>
      </w:tblGrid>
      <w:tr w:rsidR="00164619" w:rsidRPr="006A39B0" w:rsidTr="00D16B2A">
        <w:trPr>
          <w:trHeight w:val="283"/>
        </w:trPr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117" w:type="pct"/>
            <w:tcBorders>
              <w:top w:val="nil"/>
              <w:left w:val="nil"/>
            </w:tcBorders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C"/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B"/>
            </w: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información correcta</w:t>
            </w:r>
          </w:p>
        </w:tc>
      </w:tr>
      <w:tr w:rsidR="00C67952" w:rsidRPr="00193EC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Cuando Demián ve a Jorge, le cuenta que todo va muy bien con sus padres.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6A39B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2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Demián tiene la impresión de que sus padres tienen poder sobre él porque es su casa.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3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Demián ayuda mucho en casa.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4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Jorge cree que los padres de Demián deberían cambiar su actitud.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5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Jorge cree que Demián no podrá obtener más libertades y más independencia si no se comporta más como un adulto en casa y acepta más responsabilidad.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6A39B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6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 xml:space="preserve">Para aclarar las cosas, Jorge le cuenta a Demián un cuento. En ese cuento, un hombre le pregunta a su vecino por una olla. El hombre y el vecino son amigos. 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7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Después de cuatro días, el hombre devuelve la olla.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8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hombre cuenta que la olla estuvo embarazada y tuvo ‘hijos’, una jarrita y una sartén.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9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vecino acepta el regalo inmediatamente.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10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hombre vuelve y le pide al vecino una pinza y un destornillador.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11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Cuando el hombre devuelve las herramientas</w:t>
            </w:r>
            <w:r w:rsidR="00164619">
              <w:rPr>
                <w:rFonts w:ascii="Linux Libertine O" w:hAnsi="Linux Libertine O" w:cs="Linux Libertine O"/>
                <w:lang w:val="es-ES"/>
              </w:rPr>
              <w:t xml:space="preserve"> (</w:t>
            </w:r>
            <w:r w:rsidR="00164619" w:rsidRPr="00164619">
              <w:rPr>
                <w:rFonts w:ascii="Linux Libertine O" w:hAnsi="Linux Libertine O" w:cs="Linux Libertine O"/>
                <w:i/>
                <w:lang w:val="es-ES"/>
              </w:rPr>
              <w:t>Werkzeug</w:t>
            </w:r>
            <w:r w:rsidR="00164619">
              <w:rPr>
                <w:rFonts w:ascii="Linux Libertine O" w:hAnsi="Linux Libertine O" w:cs="Linux Libertine O"/>
                <w:lang w:val="es-ES"/>
              </w:rPr>
              <w:t>)</w:t>
            </w:r>
            <w:r w:rsidRPr="006A39B0">
              <w:rPr>
                <w:rFonts w:ascii="Linux Libertine O" w:hAnsi="Linux Libertine O" w:cs="Linux Libertine O"/>
                <w:lang w:val="es-ES"/>
              </w:rPr>
              <w:t>, también trae tornillos, tuercas y clavos.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lastRenderedPageBreak/>
              <w:t>12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vecino otra vez cree que el hombre está loco pero otra vez acepta la historia del parto.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13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Dos días después, el hombre viene otra vez y quiere prestar un ánfora de oro. El vecino no está de acuerdo.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14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Cuando el hombre loco no devuelve el ánfora, el vecino va a casa de su vecino.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6A39B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15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vecino le devuelve el ánfora y le da más oro.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C6795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16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hombre acepta la situación y vuelve a casa.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EB2441" w:rsidTr="00F95CB4">
        <w:trPr>
          <w:cantSplit/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17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 xml:space="preserve">El vecino le dice que aceptó la historia del embarazo y parto la primera y la segunda vez y se quedó con todo lo que trajo el vecino y que </w:t>
            </w:r>
            <w:r w:rsidR="00EB2441">
              <w:rPr>
                <w:rFonts w:ascii="Linux Libertine O" w:hAnsi="Linux Libertine O" w:cs="Linux Libertine O"/>
                <w:lang w:val="es-ES"/>
              </w:rPr>
              <w:t>por eso tiene que aceptarlo una tercera vez.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286073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18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 xml:space="preserve">Jorge </w:t>
            </w:r>
            <w:r w:rsidR="00286073">
              <w:rPr>
                <w:rFonts w:ascii="Linux Libertine O" w:hAnsi="Linux Libertine O" w:cs="Linux Libertine O"/>
                <w:lang w:val="es-ES"/>
              </w:rPr>
              <w:t>dice</w:t>
            </w:r>
            <w:r w:rsidRPr="006A39B0">
              <w:rPr>
                <w:rFonts w:ascii="Linux Libertine O" w:hAnsi="Linux Libertine O" w:cs="Linux Libertine O"/>
                <w:lang w:val="es-ES"/>
              </w:rPr>
              <w:t xml:space="preserve"> que </w:t>
            </w:r>
            <w:r w:rsidR="00286073">
              <w:rPr>
                <w:rFonts w:ascii="Linux Libertine O" w:hAnsi="Linux Libertine O" w:cs="Linux Libertine O"/>
                <w:lang w:val="es-ES"/>
              </w:rPr>
              <w:t>Demián no puede eligir en qué aspectos él quiere ser independiente.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6A39B0" w:rsidRPr="006A39B0" w:rsidRDefault="006A39B0" w:rsidP="006A39B0">
      <w:pPr>
        <w:jc w:val="both"/>
        <w:rPr>
          <w:rFonts w:ascii="Linux Libertine O" w:hAnsi="Linux Libertine O" w:cs="Linux Libertine O"/>
          <w:lang w:val="es-ES"/>
        </w:rPr>
      </w:pPr>
    </w:p>
    <w:p w:rsidR="00DF6802" w:rsidRPr="00AB434E" w:rsidRDefault="00DF6802" w:rsidP="006A39B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sectPr w:rsidR="00DF6802" w:rsidRPr="00AB434E" w:rsidSect="00622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4CA9" w:rsidRDefault="00254CA9" w:rsidP="00447732">
      <w:r>
        <w:separator/>
      </w:r>
    </w:p>
  </w:endnote>
  <w:endnote w:type="continuationSeparator" w:id="0">
    <w:p w:rsidR="00254CA9" w:rsidRDefault="00254CA9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674457941"/>
      <w:docPartObj>
        <w:docPartGallery w:val="Page Numbers (Bottom of Page)"/>
        <w:docPartUnique/>
      </w:docPartObj>
    </w:sdtPr>
    <w:sdtEndPr>
      <w:rPr>
        <w:rStyle w:val="Seitenzahl"/>
        <w:rFonts w:ascii="Linux Libertine O" w:hAnsi="Linux Libertine O" w:cs="Linux Libertine O"/>
      </w:rPr>
    </w:sdtEndPr>
    <w:sdtContent>
      <w:p w:rsidR="00AB434E" w:rsidRP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  <w:rFonts w:ascii="Linux Libertine O" w:hAnsi="Linux Libertine O" w:cs="Linux Libertine O"/>
          </w:rPr>
        </w:pPr>
        <w:r w:rsidRPr="00AB434E">
          <w:rPr>
            <w:rStyle w:val="Seitenzahl"/>
            <w:rFonts w:ascii="Linux Libertine O" w:hAnsi="Linux Libertine O" w:cs="Linux Libertine O"/>
          </w:rPr>
          <w:fldChar w:fldCharType="begin"/>
        </w:r>
        <w:r w:rsidRPr="00AB434E">
          <w:rPr>
            <w:rStyle w:val="Seitenzahl"/>
            <w:rFonts w:ascii="Linux Libertine O" w:hAnsi="Linux Libertine O" w:cs="Linux Libertine O"/>
          </w:rPr>
          <w:instrText xml:space="preserve"> PAGE </w:instrText>
        </w:r>
        <w:r w:rsidRPr="00AB434E">
          <w:rPr>
            <w:rStyle w:val="Seitenzahl"/>
            <w:rFonts w:ascii="Linux Libertine O" w:hAnsi="Linux Libertine O" w:cs="Linux Libertine O"/>
          </w:rPr>
          <w:fldChar w:fldCharType="separate"/>
        </w:r>
        <w:r w:rsidRPr="00AB434E">
          <w:rPr>
            <w:rStyle w:val="Seitenzahl"/>
            <w:rFonts w:ascii="Linux Libertine O" w:hAnsi="Linux Libertine O" w:cs="Linux Libertine O"/>
            <w:noProof/>
          </w:rPr>
          <w:t>2</w:t>
        </w:r>
        <w:r w:rsidRPr="00AB434E">
          <w:rPr>
            <w:rStyle w:val="Seitenzahl"/>
            <w:rFonts w:ascii="Linux Libertine O" w:hAnsi="Linux Libertine O" w:cs="Linux Libertine O"/>
          </w:rPr>
          <w:fldChar w:fldCharType="end"/>
        </w:r>
      </w:p>
    </w:sdtContent>
  </w:sdt>
  <w:p w:rsidR="00AB434E" w:rsidRDefault="00AB43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EC0" w:rsidRDefault="00193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4CA9" w:rsidRDefault="00254CA9" w:rsidP="00447732">
      <w:r>
        <w:separator/>
      </w:r>
    </w:p>
  </w:footnote>
  <w:footnote w:type="continuationSeparator" w:id="0">
    <w:p w:rsidR="00254CA9" w:rsidRDefault="00254CA9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EC0" w:rsidRDefault="00193E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3D6B21" w:rsidRDefault="00447732" w:rsidP="006229DE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4962"/>
        <w:tab w:val="right" w:pos="9915"/>
      </w:tabs>
      <w:rPr>
        <w:rFonts w:ascii="Linux Libertine O" w:hAnsi="Linux Libertine O" w:cs="Linux Libertine O"/>
        <w:sz w:val="20"/>
        <w:szCs w:val="20"/>
        <w:lang w:val="en-US"/>
      </w:rPr>
    </w:pPr>
    <w:r w:rsidRPr="003D6B21">
      <w:rPr>
        <w:rFonts w:ascii="Linux Libertine O" w:hAnsi="Linux Libertine O" w:cs="Linux Libertine O"/>
        <w:sz w:val="20"/>
        <w:szCs w:val="20"/>
        <w:lang w:val="en-US"/>
      </w:rPr>
      <w:t>H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orch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  <w:t xml:space="preserve">clase </w:t>
    </w:r>
    <w:r w:rsidR="006A39B0">
      <w:rPr>
        <w:rFonts w:ascii="Linux Libertine O" w:hAnsi="Linux Libertine O" w:cs="Linux Libertine O"/>
        <w:sz w:val="20"/>
        <w:szCs w:val="20"/>
        <w:lang w:val="en-US"/>
      </w:rPr>
      <w:t>10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EC0" w:rsidRDefault="00193E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B0"/>
    <w:rsid w:val="00000512"/>
    <w:rsid w:val="00051EEB"/>
    <w:rsid w:val="00057657"/>
    <w:rsid w:val="00087970"/>
    <w:rsid w:val="00097B74"/>
    <w:rsid w:val="001165F2"/>
    <w:rsid w:val="00142475"/>
    <w:rsid w:val="00164619"/>
    <w:rsid w:val="00193EC0"/>
    <w:rsid w:val="0019688C"/>
    <w:rsid w:val="001A6F92"/>
    <w:rsid w:val="001B4012"/>
    <w:rsid w:val="002210E8"/>
    <w:rsid w:val="002476DC"/>
    <w:rsid w:val="00254CA9"/>
    <w:rsid w:val="00286073"/>
    <w:rsid w:val="002A14BF"/>
    <w:rsid w:val="002A1BEE"/>
    <w:rsid w:val="002B51BC"/>
    <w:rsid w:val="002C140A"/>
    <w:rsid w:val="002D2654"/>
    <w:rsid w:val="002F2AAE"/>
    <w:rsid w:val="00360BBC"/>
    <w:rsid w:val="003B09D2"/>
    <w:rsid w:val="003D6B21"/>
    <w:rsid w:val="00447732"/>
    <w:rsid w:val="004B2999"/>
    <w:rsid w:val="004E3327"/>
    <w:rsid w:val="0059295F"/>
    <w:rsid w:val="005D3903"/>
    <w:rsid w:val="005F261C"/>
    <w:rsid w:val="005F7D1E"/>
    <w:rsid w:val="006227F3"/>
    <w:rsid w:val="006229DE"/>
    <w:rsid w:val="0065210C"/>
    <w:rsid w:val="00681C3E"/>
    <w:rsid w:val="006A39B0"/>
    <w:rsid w:val="006F7B11"/>
    <w:rsid w:val="00700292"/>
    <w:rsid w:val="00741409"/>
    <w:rsid w:val="007C2FBE"/>
    <w:rsid w:val="007F4858"/>
    <w:rsid w:val="0081282C"/>
    <w:rsid w:val="00815D44"/>
    <w:rsid w:val="00832E9A"/>
    <w:rsid w:val="00850B7C"/>
    <w:rsid w:val="00861203"/>
    <w:rsid w:val="008754D9"/>
    <w:rsid w:val="008928EC"/>
    <w:rsid w:val="008D35FD"/>
    <w:rsid w:val="009327C0"/>
    <w:rsid w:val="009922A2"/>
    <w:rsid w:val="00995D8F"/>
    <w:rsid w:val="009A77C2"/>
    <w:rsid w:val="009E5521"/>
    <w:rsid w:val="00A37854"/>
    <w:rsid w:val="00A408FE"/>
    <w:rsid w:val="00A95393"/>
    <w:rsid w:val="00AB434E"/>
    <w:rsid w:val="00AF0652"/>
    <w:rsid w:val="00B15A7E"/>
    <w:rsid w:val="00B64613"/>
    <w:rsid w:val="00B847AF"/>
    <w:rsid w:val="00C23BC6"/>
    <w:rsid w:val="00C4662A"/>
    <w:rsid w:val="00C67952"/>
    <w:rsid w:val="00D0357E"/>
    <w:rsid w:val="00D16B2A"/>
    <w:rsid w:val="00DD2BEF"/>
    <w:rsid w:val="00DF6802"/>
    <w:rsid w:val="00E02859"/>
    <w:rsid w:val="00E31646"/>
    <w:rsid w:val="00E321F8"/>
    <w:rsid w:val="00E555D7"/>
    <w:rsid w:val="00E67A25"/>
    <w:rsid w:val="00E73EEA"/>
    <w:rsid w:val="00EA500A"/>
    <w:rsid w:val="00EB2441"/>
    <w:rsid w:val="00F159A7"/>
    <w:rsid w:val="00F17E42"/>
    <w:rsid w:val="00F22A44"/>
    <w:rsid w:val="00F51D1B"/>
    <w:rsid w:val="00F619A0"/>
    <w:rsid w:val="00F77463"/>
    <w:rsid w:val="00F95CB4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E21"/>
  <w15:chartTrackingRefBased/>
  <w15:docId w15:val="{7A81D7CD-4CCE-574E-8875-36D68E3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-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Arbeitsblatt-Spa-A4.dotx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17</cp:revision>
  <cp:lastPrinted>2018-02-14T09:01:00Z</cp:lastPrinted>
  <dcterms:created xsi:type="dcterms:W3CDTF">2019-02-04T15:17:00Z</dcterms:created>
  <dcterms:modified xsi:type="dcterms:W3CDTF">2020-07-23T07:42:00Z</dcterms:modified>
</cp:coreProperties>
</file>